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70E0" w14:textId="77777777" w:rsidR="00345DA4" w:rsidRDefault="00345DA4" w:rsidP="00F150A6">
      <w:pPr>
        <w:pStyle w:val="Titre1"/>
      </w:pPr>
      <w:r>
        <w:t>APHVO</w:t>
      </w:r>
    </w:p>
    <w:p w14:paraId="53FD4A31" w14:textId="77777777" w:rsidR="00E51E04" w:rsidRPr="00C83AB6" w:rsidRDefault="00345DA4" w:rsidP="00F150A6">
      <w:pPr>
        <w:pStyle w:val="Titre1"/>
      </w:pPr>
      <w:r>
        <w:t>Formulaire d’inscription pour un nouveau membre</w:t>
      </w:r>
    </w:p>
    <w:p w14:paraId="37142DB7" w14:textId="77777777" w:rsidR="00345DA4" w:rsidRDefault="00E51E04" w:rsidP="00A67A67">
      <w:pPr>
        <w:spacing w:before="400" w:after="400"/>
        <w:rPr>
          <w:rFonts w:cs="Arial"/>
          <w:color w:val="333333"/>
        </w:rPr>
      </w:pPr>
      <w:r w:rsidRPr="00C83AB6">
        <w:rPr>
          <w:rFonts w:cs="Arial"/>
          <w:color w:val="333333"/>
        </w:rPr>
        <w:t xml:space="preserve">Veuillez </w:t>
      </w:r>
      <w:r w:rsidR="00345DA4">
        <w:rPr>
          <w:rFonts w:cs="Arial"/>
          <w:color w:val="333333"/>
        </w:rPr>
        <w:t>remplir les champs ci-dessous</w:t>
      </w:r>
      <w:r w:rsidR="00104D2E">
        <w:rPr>
          <w:rFonts w:cs="Arial"/>
          <w:color w:val="333333"/>
        </w:rPr>
        <w:t xml:space="preserve"> directement dans votre application de traitement de texte</w:t>
      </w:r>
      <w:r w:rsidR="00345DA4">
        <w:rPr>
          <w:rFonts w:cs="Arial"/>
          <w:color w:val="333333"/>
        </w:rPr>
        <w:t> :</w:t>
      </w:r>
    </w:p>
    <w:p w14:paraId="1C2A9F3F" w14:textId="77777777" w:rsidR="00A67A67" w:rsidRDefault="00A67A67" w:rsidP="00A67A67">
      <w:pPr>
        <w:spacing w:before="400" w:after="400"/>
        <w:rPr>
          <w:rFonts w:cs="Arial"/>
          <w:color w:val="333333"/>
        </w:rPr>
        <w:sectPr w:rsidR="00A67A67" w:rsidSect="00930F2F">
          <w:footerReference w:type="even" r:id="rId8"/>
          <w:pgSz w:w="12240" w:h="15840" w:code="1"/>
          <w:pgMar w:top="1440" w:right="1440" w:bottom="1440" w:left="1440" w:header="706" w:footer="706" w:gutter="0"/>
          <w:cols w:space="708"/>
          <w:formProt w:val="0"/>
          <w:docGrid w:linePitch="360"/>
        </w:sectPr>
      </w:pPr>
    </w:p>
    <w:p w14:paraId="2A2BFE98" w14:textId="77777777" w:rsidR="00E51E04" w:rsidRPr="00C83AB6" w:rsidRDefault="00E51E04" w:rsidP="00F150A6">
      <w:pPr>
        <w:pStyle w:val="Titre2"/>
      </w:pPr>
      <w:r w:rsidRPr="00C83AB6">
        <w:t>Nom</w:t>
      </w:r>
    </w:p>
    <w:p w14:paraId="74D2C45D" w14:textId="280BB064" w:rsidR="00C24D0E" w:rsidRDefault="00C24D0E" w:rsidP="00C24D0E">
      <w:r>
        <w:fldChar w:fldCharType="begin">
          <w:ffData>
            <w:name w:val=""/>
            <w:enabled/>
            <w:calcOnExit w:val="0"/>
            <w:statusText w:type="text" w:val="Nom"/>
            <w:textInput/>
          </w:ffData>
        </w:fldChar>
      </w:r>
      <w:r>
        <w:instrText xml:space="preserve"> FORMTEXT </w:instrText>
      </w:r>
      <w:r>
        <w:fldChar w:fldCharType="separate"/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>
        <w:fldChar w:fldCharType="end"/>
      </w:r>
    </w:p>
    <w:p w14:paraId="54C417FF" w14:textId="77777777" w:rsidR="00E51E04" w:rsidRPr="00C83AB6" w:rsidRDefault="00E51E04" w:rsidP="00F150A6">
      <w:pPr>
        <w:pStyle w:val="Titre2"/>
      </w:pPr>
      <w:r w:rsidRPr="00C83AB6">
        <w:t>Prénom</w:t>
      </w:r>
    </w:p>
    <w:p w14:paraId="01D9875A" w14:textId="75B58C73" w:rsidR="00C24D0E" w:rsidRDefault="00C24D0E" w:rsidP="00C24D0E">
      <w:r>
        <w:fldChar w:fldCharType="begin">
          <w:ffData>
            <w:name w:val="Prénom"/>
            <w:enabled/>
            <w:calcOnExit w:val="0"/>
            <w:textInput/>
          </w:ffData>
        </w:fldChar>
      </w:r>
      <w:bookmarkStart w:id="0" w:name="Prénom"/>
      <w:r>
        <w:instrText xml:space="preserve"> FORMTEXT </w:instrText>
      </w:r>
      <w:r>
        <w:fldChar w:fldCharType="separate"/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>
        <w:fldChar w:fldCharType="end"/>
      </w:r>
      <w:bookmarkEnd w:id="0"/>
    </w:p>
    <w:p w14:paraId="112A48E3" w14:textId="77777777" w:rsidR="00345DA4" w:rsidRDefault="00345DA4" w:rsidP="00345DA4">
      <w:pPr>
        <w:pStyle w:val="Titre2"/>
      </w:pPr>
      <w:r>
        <w:t>Adresse</w:t>
      </w:r>
    </w:p>
    <w:p w14:paraId="1E3AE0FF" w14:textId="526EB173" w:rsidR="00345DA4" w:rsidRPr="00C24D0E" w:rsidRDefault="00345DA4" w:rsidP="00345DA4">
      <w:r>
        <w:fldChar w:fldCharType="begin">
          <w:ffData>
            <w:name w:val=""/>
            <w:enabled/>
            <w:calcOnExit w:val="0"/>
            <w:statusText w:type="text" w:val="Pays"/>
            <w:textInput/>
          </w:ffData>
        </w:fldChar>
      </w:r>
      <w:r>
        <w:instrText xml:space="preserve"> FORMTEXT </w:instrText>
      </w:r>
      <w:r>
        <w:fldChar w:fldCharType="separate"/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>
        <w:fldChar w:fldCharType="end"/>
      </w:r>
    </w:p>
    <w:p w14:paraId="53D6476A" w14:textId="77777777" w:rsidR="00345DA4" w:rsidRDefault="00345DA4" w:rsidP="00345DA4">
      <w:pPr>
        <w:pStyle w:val="Titre2"/>
      </w:pPr>
      <w:r>
        <w:t>Ville</w:t>
      </w:r>
    </w:p>
    <w:p w14:paraId="5E7E90DC" w14:textId="6E9AA3FD" w:rsidR="00345DA4" w:rsidRPr="00C24D0E" w:rsidRDefault="00345DA4" w:rsidP="00345DA4"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>
        <w:fldChar w:fldCharType="end"/>
      </w:r>
      <w:bookmarkEnd w:id="1"/>
    </w:p>
    <w:p w14:paraId="38884295" w14:textId="77777777" w:rsidR="00345DA4" w:rsidRPr="00C83AB6" w:rsidRDefault="00345DA4" w:rsidP="00345DA4">
      <w:pPr>
        <w:pStyle w:val="Titre2"/>
      </w:pPr>
      <w:r>
        <w:t>Code postal</w:t>
      </w:r>
      <w:r w:rsidRPr="00C83AB6">
        <w:t xml:space="preserve"> </w:t>
      </w:r>
    </w:p>
    <w:p w14:paraId="5E6F0EDE" w14:textId="590B3B1B" w:rsidR="00345DA4" w:rsidRDefault="00345DA4" w:rsidP="00345DA4">
      <w:r>
        <w:fldChar w:fldCharType="begin">
          <w:ffData>
            <w:name w:val=""/>
            <w:enabled/>
            <w:calcOnExit w:val="0"/>
            <w:statusText w:type="text" w:val="Région administrative (si Québec)"/>
            <w:textInput/>
          </w:ffData>
        </w:fldChar>
      </w:r>
      <w:r>
        <w:instrText xml:space="preserve"> FORMTEXT </w:instrText>
      </w:r>
      <w:r>
        <w:fldChar w:fldCharType="separate"/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>
        <w:fldChar w:fldCharType="end"/>
      </w:r>
    </w:p>
    <w:p w14:paraId="659A3216" w14:textId="25E3139E" w:rsidR="00345DA4" w:rsidRDefault="00345DA4" w:rsidP="00345DA4">
      <w:pPr>
        <w:pStyle w:val="Titre2"/>
      </w:pPr>
      <w:r>
        <w:t>No de téléphone</w:t>
      </w:r>
      <w:r w:rsidR="00ED7DD6">
        <w:t xml:space="preserve"> du domicile</w:t>
      </w:r>
      <w:r w:rsidR="0034422F">
        <w:t xml:space="preserve"> (entrez les </w:t>
      </w:r>
      <w:r w:rsidR="00D61BD5">
        <w:t>dix</w:t>
      </w:r>
      <w:r w:rsidR="0034422F">
        <w:t xml:space="preserve"> chiffres sans espace ni parenthèses)</w:t>
      </w:r>
    </w:p>
    <w:p w14:paraId="461DCF84" w14:textId="0FB69254" w:rsidR="0034422F" w:rsidRDefault="00CE294E">
      <w:pPr>
        <w:rPr>
          <w:rFonts w:cs="Arial"/>
          <w:b/>
          <w:bCs/>
          <w:iCs/>
          <w:sz w:val="28"/>
          <w:szCs w:val="28"/>
        </w:rPr>
      </w:pPr>
      <w:r>
        <w:fldChar w:fldCharType="begin">
          <w:ffData>
            <w:name w:val="Texte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A323CA">
        <w:t> </w:t>
      </w:r>
      <w:r w:rsidR="00A323CA">
        <w:t> </w:t>
      </w:r>
      <w:r w:rsidR="00A323CA">
        <w:t> </w:t>
      </w:r>
      <w:r w:rsidR="00A323CA">
        <w:t> </w:t>
      </w:r>
      <w:r w:rsidR="00A323CA">
        <w:t> </w:t>
      </w:r>
      <w:r>
        <w:fldChar w:fldCharType="end"/>
      </w:r>
      <w:bookmarkEnd w:id="2"/>
      <w:r w:rsidR="0034422F">
        <w:br w:type="page"/>
      </w:r>
    </w:p>
    <w:p w14:paraId="00AEE38F" w14:textId="1B7C51EA" w:rsidR="00345DA4" w:rsidRPr="00C83AB6" w:rsidRDefault="00345DA4" w:rsidP="00345DA4">
      <w:pPr>
        <w:pStyle w:val="Titre2"/>
      </w:pPr>
      <w:r>
        <w:lastRenderedPageBreak/>
        <w:t>No de téléphone cellulaire</w:t>
      </w:r>
      <w:r w:rsidR="0034422F">
        <w:t xml:space="preserve"> (entrez les </w:t>
      </w:r>
      <w:r w:rsidR="00D61BD5">
        <w:t xml:space="preserve">dix </w:t>
      </w:r>
      <w:r w:rsidR="0034422F">
        <w:t>chiffres sans espace ni parenthèses)</w:t>
      </w:r>
    </w:p>
    <w:p w14:paraId="505C87F1" w14:textId="01F84C51" w:rsidR="00345DA4" w:rsidRDefault="00CE294E" w:rsidP="00345DA4">
      <w:r>
        <w:fldChar w:fldCharType="begin">
          <w:ffData>
            <w:name w:val=""/>
            <w:enabled/>
            <w:calcOnExit w:val="0"/>
            <w:statusText w:type="text" w:val="Entrez les neuf chiffres sans espace ni parenthèses."/>
            <w:textInput>
              <w:type w:val="number"/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>
        <w:fldChar w:fldCharType="end"/>
      </w:r>
    </w:p>
    <w:p w14:paraId="08D7FBBA" w14:textId="77777777" w:rsidR="00C24D0E" w:rsidRDefault="00345DA4" w:rsidP="00C24D0E">
      <w:pPr>
        <w:pStyle w:val="Titre2"/>
      </w:pPr>
      <w:r>
        <w:t>Adresse courriel</w:t>
      </w:r>
    </w:p>
    <w:p w14:paraId="60E0BEF9" w14:textId="31B5A8DB" w:rsidR="00345DA4" w:rsidRDefault="00C24D0E" w:rsidP="00C24D0E">
      <w:r>
        <w:fldChar w:fldCharType="begin">
          <w:ffData>
            <w:name w:val=""/>
            <w:enabled/>
            <w:calcOnExit w:val="0"/>
            <w:statusText w:type="text" w:val="Courriel professionnel (avec le @)"/>
            <w:textInput/>
          </w:ffData>
        </w:fldChar>
      </w:r>
      <w:r>
        <w:instrText xml:space="preserve"> FORMTEXT </w:instrText>
      </w:r>
      <w:r>
        <w:fldChar w:fldCharType="separate"/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>
        <w:fldChar w:fldCharType="end"/>
      </w:r>
    </w:p>
    <w:p w14:paraId="290B3D56" w14:textId="77777777" w:rsidR="00345DA4" w:rsidRPr="00C83AB6" w:rsidRDefault="00345DA4" w:rsidP="00345DA4">
      <w:pPr>
        <w:pStyle w:val="Titre2"/>
      </w:pPr>
      <w:r>
        <w:t>Date de naissance</w:t>
      </w:r>
      <w:r w:rsidR="00ED7DD6">
        <w:t xml:space="preserve"> (JJ-MM-AAAA)</w:t>
      </w:r>
    </w:p>
    <w:p w14:paraId="2F3CCEC8" w14:textId="3A82727C" w:rsidR="00A67A67" w:rsidRDefault="00CE294E" w:rsidP="00C24D0E">
      <w:r>
        <w:fldChar w:fldCharType="begin">
          <w:ffData>
            <w:name w:val=""/>
            <w:enabled/>
            <w:calcOnExit w:val="0"/>
            <w:statusText w:type="text" w:val="Région administrative (si Québec)"/>
            <w:textInput/>
          </w:ffData>
        </w:fldChar>
      </w:r>
      <w:r>
        <w:instrText xml:space="preserve"> FORMTEXT </w:instrText>
      </w:r>
      <w:r>
        <w:fldChar w:fldCharType="separate"/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 w:rsidR="00884D60">
        <w:rPr>
          <w:noProof/>
        </w:rPr>
        <w:t> </w:t>
      </w:r>
      <w:r>
        <w:fldChar w:fldCharType="end"/>
      </w:r>
    </w:p>
    <w:p w14:paraId="4AD58D85" w14:textId="77777777" w:rsidR="00104D2E" w:rsidRPr="00104D2E" w:rsidRDefault="00104D2E" w:rsidP="00C24D0E"/>
    <w:p w14:paraId="7DA3105D" w14:textId="77777777" w:rsidR="00E51E04" w:rsidRPr="00C83AB6" w:rsidRDefault="00345DA4" w:rsidP="00F150A6">
      <w:pPr>
        <w:pStyle w:val="Titre2"/>
      </w:pPr>
      <w:r>
        <w:t>Je m’inscris en tant que :</w:t>
      </w:r>
    </w:p>
    <w:p w14:paraId="73B7B2F2" w14:textId="698F5026" w:rsidR="00E51E04" w:rsidRPr="00C83AB6" w:rsidRDefault="00FC76E9" w:rsidP="00FF7EF8"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statusText w:type="text" w:val="Fonction principale (un seul choix possible).  Intervenant(e) en réadaptation"/>
            <w:checkBox>
              <w:size w:val="20"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4D60">
        <w:rPr>
          <w:rFonts w:ascii="MS Gothic" w:eastAsia="MS Gothic" w:hAnsi="MS Gothic"/>
        </w:rPr>
      </w:r>
      <w:r w:rsidR="00490B5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C24D0E">
        <w:rPr>
          <w:rFonts w:ascii="MS Gothic" w:eastAsia="MS Gothic" w:hAnsi="MS Gothic"/>
        </w:rPr>
        <w:t xml:space="preserve"> </w:t>
      </w:r>
      <w:r w:rsidR="00421006">
        <w:t>m</w:t>
      </w:r>
      <w:r w:rsidR="00225742">
        <w:t>embre ordinaire (5 $)</w:t>
      </w:r>
    </w:p>
    <w:p w14:paraId="6958F528" w14:textId="127B6AB6" w:rsidR="00FF7EF8" w:rsidRPr="00FF7EF8" w:rsidRDefault="005143A2" w:rsidP="00FF7EF8"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statusText w:type="text" w:val="Optométriste ou ophtalmologiste"/>
            <w:checkBox>
              <w:size w:val="20"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4D60">
        <w:rPr>
          <w:rFonts w:ascii="MS Gothic" w:eastAsia="MS Gothic" w:hAnsi="MS Gothic"/>
        </w:rPr>
      </w:r>
      <w:r w:rsidR="00490B5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421006">
        <w:t>m</w:t>
      </w:r>
      <w:r w:rsidR="00225742">
        <w:t>embre associé(e) (20 $)</w:t>
      </w:r>
    </w:p>
    <w:p w14:paraId="14C1FA7E" w14:textId="1C7CB6C4" w:rsidR="00E51E04" w:rsidRDefault="005143A2" w:rsidP="00FF7EF8"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statusText w:type="text" w:val="Gestionnaire"/>
            <w:checkBox>
              <w:size w:val="20"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4D60">
        <w:rPr>
          <w:rFonts w:ascii="MS Gothic" w:eastAsia="MS Gothic" w:hAnsi="MS Gothic"/>
        </w:rPr>
      </w:r>
      <w:r w:rsidR="00490B5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421006">
        <w:t>m</w:t>
      </w:r>
      <w:r w:rsidR="00225742">
        <w:t>embre affinitaire (30 $)</w:t>
      </w:r>
    </w:p>
    <w:p w14:paraId="70B36A05" w14:textId="77777777" w:rsidR="00225742" w:rsidRDefault="00225742" w:rsidP="00FF7EF8"/>
    <w:p w14:paraId="2DF72F23" w14:textId="77777777" w:rsidR="00225742" w:rsidRPr="00C83AB6" w:rsidRDefault="00225742" w:rsidP="00225742">
      <w:pPr>
        <w:pStyle w:val="Titre2"/>
      </w:pPr>
      <w:r>
        <w:t>Je souhaite recevoir la documentation :</w:t>
      </w:r>
    </w:p>
    <w:p w14:paraId="7ED82C26" w14:textId="745B5E3F" w:rsidR="00225742" w:rsidRPr="00C83AB6" w:rsidRDefault="00225742" w:rsidP="00225742"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statusText w:type="text" w:val="Fonction principale (un seul choix possible).  Intervenant(e) en réadaptation"/>
            <w:checkBox>
              <w:size w:val="20"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4D60">
        <w:rPr>
          <w:rFonts w:ascii="MS Gothic" w:eastAsia="MS Gothic" w:hAnsi="MS Gothic"/>
        </w:rPr>
      </w:r>
      <w:r w:rsidR="00490B5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421006">
        <w:t>e</w:t>
      </w:r>
      <w:r>
        <w:t>n version électronique</w:t>
      </w:r>
    </w:p>
    <w:p w14:paraId="4622B739" w14:textId="3A39D26E" w:rsidR="00225742" w:rsidRPr="00FF7EF8" w:rsidRDefault="00225742" w:rsidP="00225742"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statusText w:type="text" w:val="Optométriste ou ophtalmologiste"/>
            <w:checkBox>
              <w:size w:val="20"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4D60">
        <w:rPr>
          <w:rFonts w:ascii="MS Gothic" w:eastAsia="MS Gothic" w:hAnsi="MS Gothic"/>
        </w:rPr>
      </w:r>
      <w:r w:rsidR="00490B5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421006">
        <w:t>e</w:t>
      </w:r>
      <w:r>
        <w:t>n gros caractères</w:t>
      </w:r>
    </w:p>
    <w:p w14:paraId="3CDBE4A4" w14:textId="62D624AE" w:rsidR="00225742" w:rsidRDefault="00225742" w:rsidP="00225742"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statusText w:type="text" w:val="Gestionnaire"/>
            <w:checkBox>
              <w:size w:val="20"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4D60">
        <w:rPr>
          <w:rFonts w:ascii="MS Gothic" w:eastAsia="MS Gothic" w:hAnsi="MS Gothic"/>
        </w:rPr>
      </w:r>
      <w:r w:rsidR="00490B5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421006">
        <w:t>e</w:t>
      </w:r>
      <w:r>
        <w:t>n braille</w:t>
      </w:r>
    </w:p>
    <w:p w14:paraId="5ADF46BC" w14:textId="51307DB3" w:rsidR="00E51E04" w:rsidRPr="00C83AB6" w:rsidRDefault="005143A2" w:rsidP="00FF7EF8"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statusText w:type="text" w:val="Chercheur(e)"/>
            <w:checkBox>
              <w:size w:val="20"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884D60">
        <w:rPr>
          <w:rFonts w:ascii="MS Gothic" w:eastAsia="MS Gothic" w:hAnsi="MS Gothic"/>
        </w:rPr>
      </w:r>
      <w:r w:rsidR="00490B5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421006">
        <w:t>e</w:t>
      </w:r>
      <w:r w:rsidR="00225742">
        <w:t>n mode audio</w:t>
      </w:r>
    </w:p>
    <w:p w14:paraId="42A98E5C" w14:textId="77777777" w:rsidR="00A67A67" w:rsidRDefault="00FF7EF8" w:rsidP="00FF7EF8">
      <w:pPr>
        <w:rPr>
          <w:color w:val="FFFFFF" w:themeColor="background1"/>
        </w:rPr>
        <w:sectPr w:rsidR="00A67A67" w:rsidSect="00A67A67">
          <w:type w:val="continuous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  <w:r w:rsidRPr="00FF7EF8">
        <w:rPr>
          <w:color w:val="FFFFFF" w:themeColor="background1"/>
        </w:rPr>
        <w:t>.</w:t>
      </w:r>
    </w:p>
    <w:p w14:paraId="7DC7471F" w14:textId="77777777" w:rsidR="00F150A6" w:rsidRDefault="00E51E04" w:rsidP="00104D2E">
      <w:pPr>
        <w:spacing w:before="0"/>
        <w:jc w:val="center"/>
        <w:rPr>
          <w:rFonts w:cs="Arial"/>
        </w:rPr>
      </w:pPr>
      <w:r w:rsidRPr="00C83AB6">
        <w:rPr>
          <w:rFonts w:cs="Arial"/>
        </w:rPr>
        <w:t xml:space="preserve">Veuillez faire parvenir ce formulaire </w:t>
      </w:r>
      <w:r w:rsidR="00104D2E">
        <w:rPr>
          <w:rFonts w:cs="Arial"/>
        </w:rPr>
        <w:t xml:space="preserve">dûment rempli </w:t>
      </w:r>
      <w:r w:rsidRPr="00C83AB6">
        <w:rPr>
          <w:rFonts w:cs="Arial"/>
        </w:rPr>
        <w:t>à l'adresse</w:t>
      </w:r>
      <w:r w:rsidR="00FF7EF8">
        <w:rPr>
          <w:rFonts w:cs="Arial"/>
        </w:rPr>
        <w:br/>
      </w:r>
      <w:hyperlink r:id="rId9" w:history="1">
        <w:r w:rsidR="00104D2E" w:rsidRPr="009F1250">
          <w:rPr>
            <w:rStyle w:val="Hyperlien"/>
            <w:rFonts w:cs="Arial"/>
          </w:rPr>
          <w:t>aphvo@videotron.ca</w:t>
        </w:r>
      </w:hyperlink>
      <w:r w:rsidR="00497299">
        <w:rPr>
          <w:rFonts w:cs="Arial"/>
        </w:rPr>
        <w:t>.</w:t>
      </w:r>
    </w:p>
    <w:p w14:paraId="61005916" w14:textId="77777777" w:rsidR="00104D2E" w:rsidRDefault="00104D2E" w:rsidP="00ED7DD6">
      <w:pPr>
        <w:spacing w:before="0"/>
        <w:jc w:val="center"/>
        <w:rPr>
          <w:rFonts w:cs="Arial"/>
        </w:rPr>
      </w:pPr>
      <w:r>
        <w:rPr>
          <w:rFonts w:cs="Arial"/>
        </w:rPr>
        <w:lastRenderedPageBreak/>
        <w:t>Veuillez noter que le renouvellement annuel de la cotisation se fait en juin</w:t>
      </w:r>
      <w:r w:rsidR="00497299">
        <w:rPr>
          <w:rFonts w:cs="Arial"/>
        </w:rPr>
        <w:t>.</w:t>
      </w:r>
    </w:p>
    <w:p w14:paraId="65667F53" w14:textId="77777777" w:rsidR="00FF7EF8" w:rsidRDefault="00E51E04" w:rsidP="00F150A6">
      <w:pPr>
        <w:jc w:val="center"/>
        <w:rPr>
          <w:rFonts w:cs="Arial"/>
        </w:rPr>
      </w:pPr>
      <w:r w:rsidRPr="00C83AB6">
        <w:rPr>
          <w:rFonts w:cs="Arial"/>
        </w:rPr>
        <w:t>Merci!</w:t>
      </w:r>
    </w:p>
    <w:sectPr w:rsidR="00FF7EF8" w:rsidSect="00A67A67">
      <w:type w:val="continuous"/>
      <w:pgSz w:w="12240" w:h="15840" w:code="1"/>
      <w:pgMar w:top="1440" w:right="1440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C50A" w14:textId="77777777" w:rsidR="00490B50" w:rsidRDefault="00490B50">
      <w:r>
        <w:separator/>
      </w:r>
    </w:p>
    <w:p w14:paraId="5B03DF9B" w14:textId="77777777" w:rsidR="00490B50" w:rsidRDefault="00490B50"/>
    <w:p w14:paraId="3EA62862" w14:textId="77777777" w:rsidR="00490B50" w:rsidRDefault="00490B50"/>
    <w:p w14:paraId="076800BC" w14:textId="77777777" w:rsidR="00490B50" w:rsidRDefault="00490B50"/>
    <w:p w14:paraId="3BF0EA90" w14:textId="77777777" w:rsidR="00490B50" w:rsidRDefault="00490B50"/>
  </w:endnote>
  <w:endnote w:type="continuationSeparator" w:id="0">
    <w:p w14:paraId="157EFD98" w14:textId="77777777" w:rsidR="00490B50" w:rsidRDefault="00490B50">
      <w:r>
        <w:continuationSeparator/>
      </w:r>
    </w:p>
    <w:p w14:paraId="43D367AA" w14:textId="77777777" w:rsidR="00490B50" w:rsidRDefault="00490B50"/>
    <w:p w14:paraId="203CCE7C" w14:textId="77777777" w:rsidR="00490B50" w:rsidRDefault="00490B50"/>
    <w:p w14:paraId="57CA29D6" w14:textId="77777777" w:rsidR="00490B50" w:rsidRDefault="00490B50"/>
    <w:p w14:paraId="01B3D8D4" w14:textId="77777777" w:rsidR="00490B50" w:rsidRDefault="00490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panose1 w:val="020B0604020202020204"/>
    <w:charset w:val="00"/>
    <w:family w:val="auto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E40A" w14:textId="77777777" w:rsidR="00D72C3C" w:rsidRDefault="00D72C3C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71362A" w14:textId="77777777" w:rsidR="00D72C3C" w:rsidRDefault="00D72C3C" w:rsidP="00442639">
    <w:pPr>
      <w:ind w:right="360"/>
    </w:pPr>
  </w:p>
  <w:p w14:paraId="4537BDA1" w14:textId="77777777" w:rsidR="00D72C3C" w:rsidRDefault="00D72C3C"/>
  <w:p w14:paraId="06729133" w14:textId="77777777" w:rsidR="00D72C3C" w:rsidRDefault="00D72C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B600" w14:textId="77777777" w:rsidR="00490B50" w:rsidRDefault="00490B50">
      <w:r>
        <w:separator/>
      </w:r>
    </w:p>
    <w:p w14:paraId="7F23EE52" w14:textId="77777777" w:rsidR="00490B50" w:rsidRDefault="00490B50"/>
    <w:p w14:paraId="207AB534" w14:textId="77777777" w:rsidR="00490B50" w:rsidRDefault="00490B50"/>
    <w:p w14:paraId="1E8657A5" w14:textId="77777777" w:rsidR="00490B50" w:rsidRDefault="00490B50"/>
  </w:footnote>
  <w:footnote w:type="continuationSeparator" w:id="0">
    <w:p w14:paraId="1844B842" w14:textId="77777777" w:rsidR="00490B50" w:rsidRDefault="00490B50">
      <w:r>
        <w:continuationSeparator/>
      </w:r>
    </w:p>
    <w:p w14:paraId="1F5D6A22" w14:textId="77777777" w:rsidR="00490B50" w:rsidRDefault="00490B50"/>
    <w:p w14:paraId="5DBD6FFE" w14:textId="77777777" w:rsidR="00490B50" w:rsidRDefault="00490B50"/>
    <w:p w14:paraId="477E54B7" w14:textId="77777777" w:rsidR="00490B50" w:rsidRDefault="00490B50"/>
    <w:p w14:paraId="5484CA78" w14:textId="77777777" w:rsidR="00490B50" w:rsidRDefault="00490B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C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B8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0CE9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2DC7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4D2E"/>
    <w:rsid w:val="00105128"/>
    <w:rsid w:val="00105FE0"/>
    <w:rsid w:val="001064A2"/>
    <w:rsid w:val="00106CC9"/>
    <w:rsid w:val="00106F7C"/>
    <w:rsid w:val="00110A3F"/>
    <w:rsid w:val="001114A4"/>
    <w:rsid w:val="0011170F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22A3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5742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22F"/>
    <w:rsid w:val="00344567"/>
    <w:rsid w:val="00344C99"/>
    <w:rsid w:val="003451E7"/>
    <w:rsid w:val="00345662"/>
    <w:rsid w:val="00345DA4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1006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5EA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0B50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299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3A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3AE6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6013"/>
    <w:rsid w:val="0061630F"/>
    <w:rsid w:val="00616FDB"/>
    <w:rsid w:val="00620B79"/>
    <w:rsid w:val="00620F82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8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0AF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D60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4A51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77F5D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3CA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67A67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11EF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7E2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5495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4D0E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294E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1BD5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2C3C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1E04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4A1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D7DD6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0A6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3B3"/>
    <w:rsid w:val="00F444C7"/>
    <w:rsid w:val="00F449EC"/>
    <w:rsid w:val="00F44FAD"/>
    <w:rsid w:val="00F46150"/>
    <w:rsid w:val="00F4719B"/>
    <w:rsid w:val="00F501B8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2D78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C76E9"/>
    <w:rsid w:val="00FD0720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9BADA"/>
  <w15:docId w15:val="{2CFCC03A-3DB1-45DC-807C-5612F86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FF7EF8"/>
    <w:pPr>
      <w:spacing w:before="440"/>
      <w:jc w:val="center"/>
      <w:outlineLvl w:val="0"/>
    </w:pPr>
    <w:rPr>
      <w:rFonts w:ascii="Arial" w:hAnsi="Arial" w:cs="Arial"/>
      <w:b/>
      <w:bCs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qFormat/>
    <w:rsid w:val="00FF7EF8"/>
    <w:pPr>
      <w:spacing w:before="40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character" w:styleId="Lienvisit">
    <w:name w:val="FollowedHyperlink"/>
    <w:basedOn w:val="Policepardfaut"/>
    <w:rsid w:val="00E51E0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50A6"/>
    <w:rPr>
      <w:color w:val="808080"/>
    </w:rPr>
  </w:style>
  <w:style w:type="paragraph" w:styleId="Textedebulles">
    <w:name w:val="Balloon Text"/>
    <w:basedOn w:val="Normal"/>
    <w:link w:val="TextedebullesCar"/>
    <w:rsid w:val="00F150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50A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hvo@videotr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echerche\1720_Infolettre\4_Abonnements\Formulaire_abonnement_Nouvelles-Vision_format_accessib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14557A-07CC-4FEB-98B8-F1065FBD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M:\Recherche\1720_Infolettre\4_Abonnements\Formulaire_abonnement_Nouvelles-Vision_format_accessible.dotx</Template>
  <TotalTime>2</TotalTime>
  <Pages>3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{Note : Assurez-vous de modifier les paramètres de lecture de Jaws en activant la détection des langues et la plupart des ponctuations</vt:lpstr>
    </vt:vector>
  </TitlesOfParts>
  <Company>Institut Nazareth et Louis-Braille</Company>
  <LinksUpToDate>false</LinksUpToDate>
  <CharactersWithSpaces>1137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{Note : Assurez-vous de modifier les paramètres de lecture de Jaws en activant la détection des langues et la plupart des ponctuations</dc:title>
  <dc:creator>Catherine Houtekier</dc:creator>
  <cp:lastModifiedBy>Catherine Houtekier</cp:lastModifiedBy>
  <cp:revision>3</cp:revision>
  <cp:lastPrinted>2017-06-07T12:27:00Z</cp:lastPrinted>
  <dcterms:created xsi:type="dcterms:W3CDTF">2021-02-07T23:51:00Z</dcterms:created>
  <dcterms:modified xsi:type="dcterms:W3CDTF">2021-02-07T23:51:00Z</dcterms:modified>
</cp:coreProperties>
</file>